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RPr="00BC72E7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BC72E7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/>
                <w:bCs/>
                <w:spacing w:val="1"/>
                <w:w w:val="53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7234BB3C" wp14:editId="6BFFE6C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BC72E7" w:rsidRDefault="00F643DD" w:rsidP="00EC0CD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UNIVERSITAS MEDAN AREA</w:t>
            </w:r>
          </w:p>
          <w:p w:rsidR="00F643DD" w:rsidRPr="00BC72E7" w:rsidRDefault="00F643DD" w:rsidP="00EC0CDD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</w:rPr>
              <w:t xml:space="preserve">FAKULTAS              </w:t>
            </w:r>
            <w:r w:rsidR="002D5A8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D2205" w:rsidRPr="00BC72E7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076CDA" w:rsidRPr="00BC72E7">
              <w:rPr>
                <w:rFonts w:ascii="Times New Roman" w:hAnsi="Times New Roman"/>
                <w:sz w:val="24"/>
                <w:szCs w:val="24"/>
                <w:lang w:val="id-ID"/>
              </w:rPr>
              <w:t>ISIPOL</w:t>
            </w:r>
          </w:p>
          <w:p w:rsidR="00F643DD" w:rsidRPr="00BC72E7" w:rsidRDefault="00CB0DC7" w:rsidP="0007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</w:rPr>
              <w:t>PROGRAM STUDI    :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ADMINISTRASI PUBLIK</w:t>
            </w:r>
          </w:p>
        </w:tc>
      </w:tr>
      <w:tr w:rsidR="00876328" w:rsidRPr="00BC72E7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BC72E7" w:rsidRDefault="00F643DD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SILABUS</w:t>
            </w:r>
          </w:p>
        </w:tc>
      </w:tr>
      <w:tr w:rsidR="00876328" w:rsidRPr="00BC72E7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BC72E7" w:rsidRDefault="00F643DD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BC72E7" w:rsidRDefault="00F643DD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BC72E7" w:rsidRDefault="00F643DD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BC72E7" w:rsidRDefault="00F643DD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BC72E7" w:rsidRDefault="00F643DD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TGL PENYUSUNAN</w:t>
            </w:r>
          </w:p>
        </w:tc>
      </w:tr>
      <w:tr w:rsidR="00876328" w:rsidRPr="00BC72E7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BC72E7" w:rsidRDefault="00CB0DC7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MANAJEMEN SUMBERDAYA</w:t>
            </w:r>
            <w:r w:rsidR="002D22DE"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MANUSIA</w:t>
            </w:r>
          </w:p>
        </w:tc>
        <w:tc>
          <w:tcPr>
            <w:tcW w:w="1549" w:type="dxa"/>
            <w:shd w:val="clear" w:color="auto" w:fill="FFFFFF"/>
          </w:tcPr>
          <w:p w:rsidR="00F643DD" w:rsidRPr="00BC72E7" w:rsidRDefault="00CB0DC7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IAP 52</w:t>
            </w:r>
            <w:r w:rsidR="002340A9"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008</w:t>
            </w:r>
          </w:p>
        </w:tc>
        <w:tc>
          <w:tcPr>
            <w:tcW w:w="1853" w:type="dxa"/>
            <w:shd w:val="clear" w:color="auto" w:fill="FFFFFF"/>
          </w:tcPr>
          <w:p w:rsidR="00F643DD" w:rsidRPr="00BC72E7" w:rsidRDefault="00076CDA" w:rsidP="00EC0C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2D5A87" w:rsidRDefault="00CB0DC7" w:rsidP="002D5A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III </w:t>
            </w:r>
          </w:p>
          <w:p w:rsidR="00F643DD" w:rsidRPr="00BC72E7" w:rsidRDefault="002D5A87" w:rsidP="002D5A87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(</w:t>
            </w:r>
            <w:r w:rsidR="00CB0DC7"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GANJIL)</w:t>
            </w:r>
          </w:p>
        </w:tc>
        <w:tc>
          <w:tcPr>
            <w:tcW w:w="2126" w:type="dxa"/>
            <w:shd w:val="clear" w:color="auto" w:fill="FFFFFF"/>
          </w:tcPr>
          <w:p w:rsidR="00F643DD" w:rsidRPr="00BC72E7" w:rsidRDefault="00DF4A0A" w:rsidP="00076CD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03 </w:t>
            </w:r>
            <w:r w:rsidR="00AE0E3F"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SEPTEMBER</w:t>
            </w:r>
            <w:r w:rsidR="005D2205" w:rsidRPr="00BC72E7">
              <w:rPr>
                <w:rFonts w:ascii="Times New Roman" w:hAnsi="Times New Roman"/>
                <w:bCs/>
                <w:sz w:val="24"/>
                <w:szCs w:val="24"/>
              </w:rPr>
              <w:t xml:space="preserve"> 2018</w:t>
            </w:r>
          </w:p>
        </w:tc>
      </w:tr>
      <w:tr w:rsidR="00876328" w:rsidRPr="00BC72E7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BC72E7" w:rsidRDefault="00F643DD" w:rsidP="005D220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 xml:space="preserve">DOSEN </w:t>
            </w:r>
            <w:proofErr w:type="gramStart"/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PENGAMPU :</w:t>
            </w:r>
            <w:proofErr w:type="gramEnd"/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0E3F" w:rsidRPr="00BC72E7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AE0E3F"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RA</w:t>
            </w:r>
            <w:r w:rsidR="00076CDA" w:rsidRPr="00BC72E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76CDA"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ROSMALA DEWI, M.PD</w:t>
            </w:r>
          </w:p>
        </w:tc>
      </w:tr>
    </w:tbl>
    <w:p w:rsidR="00F643DD" w:rsidRPr="00BC72E7" w:rsidRDefault="00F643DD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RPr="00BC72E7" w:rsidTr="00EC0CDD">
        <w:tc>
          <w:tcPr>
            <w:tcW w:w="9889" w:type="dxa"/>
            <w:shd w:val="clear" w:color="auto" w:fill="A6A6A6"/>
          </w:tcPr>
          <w:p w:rsidR="00F643DD" w:rsidRPr="00BC72E7" w:rsidRDefault="00F643DD" w:rsidP="00EC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</w:rPr>
              <w:t>DESKRIPSI  MATAKULIAH</w:t>
            </w:r>
          </w:p>
        </w:tc>
      </w:tr>
      <w:tr w:rsidR="00F643DD" w:rsidRPr="00BC72E7" w:rsidTr="00EC0CDD">
        <w:tc>
          <w:tcPr>
            <w:tcW w:w="9889" w:type="dxa"/>
            <w:shd w:val="clear" w:color="auto" w:fill="auto"/>
          </w:tcPr>
          <w:p w:rsidR="001A01CA" w:rsidRPr="00BC72E7" w:rsidRDefault="00076CDA" w:rsidP="00CB0DC7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noProof/>
                <w:sz w:val="24"/>
                <w:szCs w:val="24"/>
              </w:rPr>
              <w:t>Mata</w:t>
            </w:r>
            <w:r w:rsidR="00CB0DC7" w:rsidRPr="00BC72E7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kuliah Manajemen sumberdaya manusia menjelaskan tentang konsep dasar dan fungsi-fungsi manajemen SDM, prinsip-prinsip dasar  manajemen  SDM dalam dunia kerja, perencanaan dan pengembangan SDM, dan evaluasi manajemen SDM dalam dunia kerja.</w:t>
            </w:r>
          </w:p>
        </w:tc>
      </w:tr>
    </w:tbl>
    <w:p w:rsidR="00EC0CDD" w:rsidRPr="00BC72E7" w:rsidRDefault="00EC0CDD" w:rsidP="00EC0CDD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RPr="00BC72E7" w:rsidTr="00EC0CDD">
        <w:tc>
          <w:tcPr>
            <w:tcW w:w="9889" w:type="dxa"/>
            <w:shd w:val="clear" w:color="auto" w:fill="A6A6A6"/>
          </w:tcPr>
          <w:p w:rsidR="00EC0CDD" w:rsidRPr="00BC72E7" w:rsidRDefault="00EC0CDD" w:rsidP="00EC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</w:rPr>
              <w:t>CAPAIAN PEMBELAJARAN LULUSAN (CPL) PRODI</w:t>
            </w:r>
          </w:p>
        </w:tc>
      </w:tr>
      <w:tr w:rsidR="00876328" w:rsidRPr="00BC72E7" w:rsidTr="00EC0CDD">
        <w:tc>
          <w:tcPr>
            <w:tcW w:w="9889" w:type="dxa"/>
            <w:shd w:val="clear" w:color="auto" w:fill="auto"/>
          </w:tcPr>
          <w:p w:rsidR="002D22DE" w:rsidRPr="002D22DE" w:rsidRDefault="002D22DE" w:rsidP="002D22DE">
            <w:pPr>
              <w:autoSpaceDE w:val="0"/>
              <w:autoSpaceDN w:val="0"/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2D22DE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. Menunjukkan sikap bertanggungjawab atas pekerjaan mandiri ( S10)</w:t>
            </w:r>
          </w:p>
          <w:p w:rsidR="002D22DE" w:rsidRPr="002D22DE" w:rsidRDefault="002D22DE" w:rsidP="002D22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2D22DE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. Mampu menerapkan pemikiriran logis, kritis, sistematis, dan inovatif dalam konteks pengembangan atau implementasi ilmu   pengetahuan dan teknologi yang memperhatikan dan menerapkan nilai humaniora yang sesuai dengan bidang keahliannya ( KU1)</w:t>
            </w:r>
          </w:p>
          <w:p w:rsidR="002D22DE" w:rsidRPr="002D22DE" w:rsidRDefault="002D22DE" w:rsidP="002D22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2D22DE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Mampu mengidentifikasi masalah, merancang dan </w:t>
            </w:r>
            <w:proofErr w:type="gramStart"/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melakukan  penelitian</w:t>
            </w:r>
            <w:proofErr w:type="gramEnd"/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dibidang manajemen SDM</w:t>
            </w:r>
            <w:r w:rsidRPr="00BC72E7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.    </w:t>
            </w:r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(KU4)</w:t>
            </w:r>
          </w:p>
          <w:p w:rsidR="002D22DE" w:rsidRPr="002D22DE" w:rsidRDefault="002D22DE" w:rsidP="002D22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4. Mampu menganalisis berbagai masalah-masalah SDM (KK8)</w:t>
            </w:r>
          </w:p>
          <w:p w:rsidR="00EC0CDD" w:rsidRPr="00BC72E7" w:rsidRDefault="002D22DE" w:rsidP="002D22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2D22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5. Mampu mencermati berbagai isu dan dimensi kebijakan tentang SDM ( PP3)</w:t>
            </w:r>
          </w:p>
        </w:tc>
      </w:tr>
      <w:tr w:rsidR="00876328" w:rsidRPr="00BC72E7" w:rsidTr="00EC0CDD">
        <w:tc>
          <w:tcPr>
            <w:tcW w:w="9889" w:type="dxa"/>
            <w:shd w:val="clear" w:color="auto" w:fill="A6A6A6"/>
          </w:tcPr>
          <w:p w:rsidR="00EC0CDD" w:rsidRPr="00BC72E7" w:rsidRDefault="00EC0CDD" w:rsidP="00EC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</w:rPr>
              <w:t>CAPAIAN PEMBELAJARAN MATAKULIAH (CPMK)</w:t>
            </w:r>
          </w:p>
        </w:tc>
      </w:tr>
      <w:tr w:rsidR="00876328" w:rsidRPr="00BC72E7" w:rsidTr="00EC0CDD">
        <w:tc>
          <w:tcPr>
            <w:tcW w:w="9889" w:type="dxa"/>
            <w:shd w:val="clear" w:color="auto" w:fill="auto"/>
          </w:tcPr>
          <w:p w:rsidR="002340A9" w:rsidRPr="00BC72E7" w:rsidRDefault="002340A9" w:rsidP="00234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1. Mahasiswa mampu menjelaskan konsep dasar dan fungsi-fungsi manajemen SDM.</w:t>
            </w:r>
          </w:p>
          <w:p w:rsidR="002340A9" w:rsidRPr="00BC72E7" w:rsidRDefault="002340A9" w:rsidP="00234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2.Mahasiswa dapat memahami dan mengaplikasikan prinsip-prinsip dasar manajemen sumberdaya manusia dalam dunia kerja.</w:t>
            </w:r>
          </w:p>
          <w:p w:rsidR="002340A9" w:rsidRPr="00BC72E7" w:rsidRDefault="002340A9" w:rsidP="00234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3.Mampu merencanakan pengembangan SDM. </w:t>
            </w:r>
          </w:p>
          <w:p w:rsidR="002340A9" w:rsidRPr="00BC72E7" w:rsidRDefault="002340A9" w:rsidP="00234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4.Mampu mengevaluasi Manajemen SDM dalam dunia kerja.</w:t>
            </w:r>
          </w:p>
          <w:p w:rsidR="00EC0CDD" w:rsidRPr="00BC72E7" w:rsidRDefault="002340A9" w:rsidP="00234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C72E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.Mampu menjelaskan, mengelaborasi sehingga menghasilkan ide atau gagasan dalam manajemen SDM</w:t>
            </w:r>
          </w:p>
        </w:tc>
      </w:tr>
    </w:tbl>
    <w:p w:rsidR="001A01CA" w:rsidRPr="00BC72E7" w:rsidRDefault="001A01CA">
      <w:pPr>
        <w:rPr>
          <w:rFonts w:ascii="Times New Roman" w:hAnsi="Times New Roman"/>
          <w:sz w:val="24"/>
          <w:szCs w:val="24"/>
          <w:lang w:val="id-ID"/>
        </w:rPr>
      </w:pPr>
    </w:p>
    <w:p w:rsidR="000B50DA" w:rsidRPr="00BC72E7" w:rsidRDefault="000B50DA">
      <w:pPr>
        <w:rPr>
          <w:rFonts w:ascii="Times New Roman" w:hAnsi="Times New Roman"/>
          <w:sz w:val="24"/>
          <w:szCs w:val="24"/>
          <w:lang w:val="id-ID"/>
        </w:rPr>
      </w:pPr>
    </w:p>
    <w:p w:rsidR="000B50DA" w:rsidRPr="00BC72E7" w:rsidRDefault="000B50DA">
      <w:pPr>
        <w:rPr>
          <w:rFonts w:ascii="Times New Roman" w:hAnsi="Times New Roman"/>
          <w:sz w:val="24"/>
          <w:szCs w:val="24"/>
          <w:lang w:val="id-ID"/>
        </w:rPr>
      </w:pPr>
    </w:p>
    <w:p w:rsidR="002340A9" w:rsidRPr="00BC72E7" w:rsidRDefault="002340A9">
      <w:pPr>
        <w:rPr>
          <w:rFonts w:ascii="Times New Roman" w:hAnsi="Times New Roman"/>
          <w:sz w:val="24"/>
          <w:szCs w:val="24"/>
          <w:lang w:val="id-ID"/>
        </w:rPr>
      </w:pPr>
    </w:p>
    <w:p w:rsidR="002340A9" w:rsidRPr="00BC72E7" w:rsidRDefault="002340A9">
      <w:pPr>
        <w:rPr>
          <w:rFonts w:ascii="Times New Roman" w:hAnsi="Times New Roman"/>
          <w:sz w:val="24"/>
          <w:szCs w:val="24"/>
          <w:lang w:val="id-ID"/>
        </w:rPr>
      </w:pPr>
    </w:p>
    <w:p w:rsidR="000B50DA" w:rsidRPr="00BC72E7" w:rsidRDefault="000B50DA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82"/>
        <w:gridCol w:w="2523"/>
      </w:tblGrid>
      <w:tr w:rsidR="00727AE7" w:rsidRPr="00BC72E7" w:rsidTr="00EC0CDD">
        <w:tc>
          <w:tcPr>
            <w:tcW w:w="9889" w:type="dxa"/>
            <w:gridSpan w:val="3"/>
            <w:shd w:val="clear" w:color="auto" w:fill="A6A6A6"/>
          </w:tcPr>
          <w:p w:rsidR="00727AE7" w:rsidRPr="00BC72E7" w:rsidRDefault="00727AE7" w:rsidP="00EC0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</w:rPr>
              <w:t>POKOK BAHASAN</w:t>
            </w:r>
          </w:p>
        </w:tc>
      </w:tr>
      <w:tr w:rsidR="00E81EB0" w:rsidRPr="00BC72E7" w:rsidTr="001F5104">
        <w:tc>
          <w:tcPr>
            <w:tcW w:w="1384" w:type="dxa"/>
            <w:shd w:val="clear" w:color="auto" w:fill="auto"/>
          </w:tcPr>
          <w:p w:rsidR="009A1F64" w:rsidRPr="00BC72E7" w:rsidRDefault="00A2686D" w:rsidP="00A2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0B29D0" w:rsidRPr="00BC72E7">
              <w:rPr>
                <w:rFonts w:ascii="Times New Roman" w:hAnsi="Times New Roman"/>
                <w:sz w:val="24"/>
                <w:szCs w:val="24"/>
              </w:rPr>
              <w:t>T</w:t>
            </w:r>
            <w:r w:rsidR="009A1F64" w:rsidRPr="00BC72E7">
              <w:rPr>
                <w:rFonts w:ascii="Times New Roman" w:hAnsi="Times New Roman"/>
                <w:sz w:val="24"/>
                <w:szCs w:val="24"/>
              </w:rPr>
              <w:t>anggal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E81EB0" w:rsidRPr="00BC72E7" w:rsidRDefault="00AC4582" w:rsidP="00E8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</w:rPr>
              <w:t>M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proofErr w:type="spellStart"/>
            <w:r w:rsidR="009A1F64" w:rsidRPr="00BC72E7">
              <w:rPr>
                <w:rFonts w:ascii="Times New Roman" w:hAnsi="Times New Roman"/>
                <w:sz w:val="24"/>
                <w:szCs w:val="24"/>
              </w:rPr>
              <w:t>teri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9A1F64" w:rsidRPr="00BC72E7" w:rsidRDefault="001F5104" w:rsidP="001F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</w:tr>
      <w:tr w:rsidR="009A1F64" w:rsidRPr="00BC72E7" w:rsidTr="001F5104">
        <w:tc>
          <w:tcPr>
            <w:tcW w:w="1384" w:type="dxa"/>
            <w:shd w:val="clear" w:color="auto" w:fill="auto"/>
          </w:tcPr>
          <w:p w:rsidR="00A2686D" w:rsidRPr="00BC72E7" w:rsidRDefault="00866151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I &amp; II</w:t>
            </w:r>
          </w:p>
          <w:p w:rsidR="000B50DA" w:rsidRPr="00BC72E7" w:rsidRDefault="002D22DE" w:rsidP="002D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6 &amp; 13 Sept. 2018</w:t>
            </w:r>
          </w:p>
        </w:tc>
        <w:tc>
          <w:tcPr>
            <w:tcW w:w="5982" w:type="dxa"/>
            <w:shd w:val="clear" w:color="auto" w:fill="auto"/>
          </w:tcPr>
          <w:p w:rsidR="00EA3C87" w:rsidRPr="00BC72E7" w:rsidRDefault="00EA3C87" w:rsidP="00EA3C8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Kontrak</w:t>
            </w:r>
            <w:proofErr w:type="spellEnd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Kuliah</w:t>
            </w:r>
            <w:proofErr w:type="spellEnd"/>
          </w:p>
          <w:p w:rsidR="00EA3C87" w:rsidRPr="00BC72E7" w:rsidRDefault="00EA3C87" w:rsidP="00EA3C8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Pendahuluan</w:t>
            </w:r>
            <w:proofErr w:type="spellEnd"/>
          </w:p>
          <w:p w:rsidR="00EA3C87" w:rsidRPr="00BC72E7" w:rsidRDefault="00EA3C87" w:rsidP="00EA3C8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Pengertian</w:t>
            </w:r>
            <w:proofErr w:type="spellEnd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Manajemen</w:t>
            </w:r>
            <w:proofErr w:type="spellEnd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 SDM</w:t>
            </w:r>
          </w:p>
          <w:p w:rsidR="009A1F64" w:rsidRPr="00BC72E7" w:rsidRDefault="00EA3C87" w:rsidP="00EA3C8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Perkembangan</w:t>
            </w:r>
            <w:proofErr w:type="spellEnd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pemikiran</w:t>
            </w:r>
            <w:proofErr w:type="spellEnd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 MSDM </w:t>
            </w: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dan</w:t>
            </w:r>
            <w:proofErr w:type="spellEnd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>tantangan</w:t>
            </w:r>
            <w:proofErr w:type="spellEnd"/>
            <w:r w:rsidRPr="00BC72E7">
              <w:rPr>
                <w:rFonts w:ascii="Times New Roman" w:hAnsi="Times New Roman"/>
                <w:bCs/>
                <w:spacing w:val="1"/>
                <w:w w:val="104"/>
                <w:sz w:val="24"/>
                <w:szCs w:val="24"/>
              </w:rPr>
              <w:t xml:space="preserve"> MSDM</w:t>
            </w:r>
          </w:p>
        </w:tc>
        <w:tc>
          <w:tcPr>
            <w:tcW w:w="2523" w:type="dxa"/>
            <w:shd w:val="clear" w:color="auto" w:fill="auto"/>
          </w:tcPr>
          <w:p w:rsidR="001B47D8" w:rsidRPr="00BC72E7" w:rsidRDefault="001F1FB0" w:rsidP="00BC72E7">
            <w:pPr>
              <w:numPr>
                <w:ilvl w:val="0"/>
                <w:numId w:val="7"/>
              </w:numPr>
              <w:spacing w:after="0" w:line="240" w:lineRule="auto"/>
              <w:ind w:left="198" w:hanging="19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Lijan Poltak Sinambela, 2016, Manajemen Sumberdaya manusia, membangun tim kerja yang solid untuk meningkatkan kinerja, Bumi Aksara Jakarta.</w:t>
            </w:r>
          </w:p>
          <w:p w:rsidR="009A1F64" w:rsidRPr="00BC72E7" w:rsidRDefault="001F1FB0" w:rsidP="00BC72E7">
            <w:pPr>
              <w:numPr>
                <w:ilvl w:val="0"/>
                <w:numId w:val="7"/>
              </w:numPr>
              <w:spacing w:after="0" w:line="240" w:lineRule="auto"/>
              <w:ind w:left="198" w:hanging="1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Rosmala Dewi , Indra Muda, 2017, Manajemen Sumberdaya Manusia, Media Persada, Medan.</w:t>
            </w:r>
          </w:p>
        </w:tc>
      </w:tr>
      <w:tr w:rsidR="009A1F64" w:rsidRPr="00BC72E7" w:rsidTr="001F5104">
        <w:tc>
          <w:tcPr>
            <w:tcW w:w="1384" w:type="dxa"/>
            <w:shd w:val="clear" w:color="auto" w:fill="auto"/>
          </w:tcPr>
          <w:p w:rsidR="00A2686D" w:rsidRPr="00BC72E7" w:rsidRDefault="00866151" w:rsidP="0086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III </w:t>
            </w:r>
            <w:r w:rsidR="00AC4582" w:rsidRPr="00BC72E7">
              <w:rPr>
                <w:rFonts w:ascii="Times New Roman" w:hAnsi="Times New Roman"/>
                <w:sz w:val="24"/>
                <w:szCs w:val="24"/>
                <w:lang w:val="id-ID"/>
              </w:rPr>
              <w:t>&amp;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IV</w:t>
            </w:r>
          </w:p>
          <w:p w:rsidR="00AC4582" w:rsidRPr="00BC72E7" w:rsidRDefault="002D22DE" w:rsidP="00AC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20 &amp; 27 Sept. 2018</w:t>
            </w:r>
          </w:p>
        </w:tc>
        <w:tc>
          <w:tcPr>
            <w:tcW w:w="5982" w:type="dxa"/>
            <w:shd w:val="clear" w:color="auto" w:fill="auto"/>
          </w:tcPr>
          <w:p w:rsidR="00EA3C87" w:rsidRPr="00EA3C87" w:rsidRDefault="00EA3C87" w:rsidP="00EA3C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C87">
              <w:rPr>
                <w:rFonts w:ascii="Times New Roman" w:hAnsi="Times New Roman"/>
                <w:sz w:val="24"/>
                <w:szCs w:val="24"/>
                <w:lang w:val="id-ID"/>
              </w:rPr>
              <w:t>Analisis jabatan :</w:t>
            </w:r>
          </w:p>
          <w:p w:rsidR="00EA3C87" w:rsidRPr="00EA3C87" w:rsidRDefault="00EA3C87" w:rsidP="00EA3C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C87">
              <w:rPr>
                <w:rFonts w:ascii="Times New Roman" w:hAnsi="Times New Roman"/>
                <w:sz w:val="24"/>
                <w:szCs w:val="24"/>
                <w:lang w:val="id-ID"/>
              </w:rPr>
              <w:t>Manfaat dan fungsi analisis jabatan.</w:t>
            </w:r>
          </w:p>
          <w:p w:rsidR="00EA3C87" w:rsidRPr="00EA3C87" w:rsidRDefault="00EA3C87" w:rsidP="00EA3C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C87">
              <w:rPr>
                <w:rFonts w:ascii="Times New Roman" w:hAnsi="Times New Roman"/>
                <w:sz w:val="24"/>
                <w:szCs w:val="24"/>
                <w:lang w:val="id-ID"/>
              </w:rPr>
              <w:t>Deskripsi  pekerjaan.</w:t>
            </w:r>
          </w:p>
          <w:p w:rsidR="00EA3C87" w:rsidRPr="00EA3C87" w:rsidRDefault="00EA3C87" w:rsidP="00EA3C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3C87">
              <w:rPr>
                <w:rFonts w:ascii="Times New Roman" w:hAnsi="Times New Roman"/>
                <w:sz w:val="24"/>
                <w:szCs w:val="24"/>
                <w:lang w:val="id-ID"/>
              </w:rPr>
              <w:t>Spesifikasi jabatan.</w:t>
            </w:r>
          </w:p>
          <w:p w:rsidR="009A1F64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Perancangan pekerjaan.</w:t>
            </w:r>
          </w:p>
        </w:tc>
        <w:tc>
          <w:tcPr>
            <w:tcW w:w="2523" w:type="dxa"/>
            <w:shd w:val="clear" w:color="auto" w:fill="auto"/>
          </w:tcPr>
          <w:p w:rsidR="00BC72E7" w:rsidRPr="00BC72E7" w:rsidRDefault="00BC72E7" w:rsidP="00BC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2E7">
              <w:rPr>
                <w:rFonts w:ascii="Times New Roman" w:hAnsi="Times New Roman"/>
                <w:sz w:val="24"/>
                <w:szCs w:val="24"/>
              </w:rPr>
              <w:t>1.</w:t>
            </w:r>
            <w:r w:rsidRPr="00BC72E7">
              <w:rPr>
                <w:rFonts w:ascii="Times New Roman" w:hAnsi="Times New Roman"/>
                <w:sz w:val="24"/>
                <w:szCs w:val="24"/>
              </w:rPr>
              <w:t>Lijan</w:t>
            </w:r>
            <w:proofErr w:type="gram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Poltak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Sinambela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yang solid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Aksara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Jakarta.</w:t>
            </w:r>
          </w:p>
          <w:p w:rsidR="009A1F64" w:rsidRPr="00BC72E7" w:rsidRDefault="00BC72E7" w:rsidP="00BC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2E7">
              <w:rPr>
                <w:rFonts w:ascii="Times New Roman" w:hAnsi="Times New Roman"/>
                <w:sz w:val="24"/>
                <w:szCs w:val="24"/>
              </w:rPr>
              <w:t>2.</w:t>
            </w:r>
            <w:r w:rsidRPr="00BC72E7">
              <w:rPr>
                <w:rFonts w:ascii="Times New Roman" w:hAnsi="Times New Roman"/>
                <w:sz w:val="24"/>
                <w:szCs w:val="24"/>
              </w:rPr>
              <w:t>Rosmala</w:t>
            </w:r>
            <w:proofErr w:type="gram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Indra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Muda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, 2017,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, Media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Persada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, Medan.</w:t>
            </w:r>
          </w:p>
        </w:tc>
      </w:tr>
      <w:tr w:rsidR="009A1F64" w:rsidRPr="00BC72E7" w:rsidTr="001F5104">
        <w:tc>
          <w:tcPr>
            <w:tcW w:w="1384" w:type="dxa"/>
            <w:shd w:val="clear" w:color="auto" w:fill="auto"/>
          </w:tcPr>
          <w:p w:rsidR="00866151" w:rsidRPr="00BC72E7" w:rsidRDefault="00866151" w:rsidP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V </w:t>
            </w:r>
            <w:r w:rsidR="00AC4582" w:rsidRPr="00BC72E7">
              <w:rPr>
                <w:rFonts w:ascii="Times New Roman" w:hAnsi="Times New Roman"/>
                <w:sz w:val="24"/>
                <w:szCs w:val="24"/>
                <w:lang w:val="id-ID"/>
              </w:rPr>
              <w:t>&amp;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VI</w:t>
            </w:r>
            <w:r w:rsidR="00AC4582"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AC4582" w:rsidRPr="00BC72E7" w:rsidRDefault="00866151" w:rsidP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4 &amp; 11 okt.</w:t>
            </w:r>
            <w:r w:rsidR="002D22DE"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2018</w:t>
            </w:r>
          </w:p>
        </w:tc>
        <w:tc>
          <w:tcPr>
            <w:tcW w:w="5982" w:type="dxa"/>
            <w:shd w:val="clear" w:color="auto" w:fill="auto"/>
          </w:tcPr>
          <w:p w:rsidR="00EA3C87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SDM :</w:t>
            </w:r>
          </w:p>
          <w:p w:rsidR="00EA3C87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SDM.</w:t>
            </w:r>
          </w:p>
          <w:p w:rsidR="00EA3C87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</w:p>
          <w:p w:rsidR="009A1F64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</w:p>
        </w:tc>
        <w:tc>
          <w:tcPr>
            <w:tcW w:w="2523" w:type="dxa"/>
            <w:shd w:val="clear" w:color="auto" w:fill="auto"/>
          </w:tcPr>
          <w:p w:rsidR="001B47D8" w:rsidRPr="00BC72E7" w:rsidRDefault="001B47D8" w:rsidP="001B47D8">
            <w:pPr>
              <w:spacing w:after="0" w:line="240" w:lineRule="auto"/>
              <w:ind w:left="288" w:hanging="36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   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Lijan Poltak Sinambela, 2016, Manajemen Sumberdaya manusia, membangun tim kerja yang solid</w:t>
            </w:r>
            <w:r w:rsidR="0046226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untuk meningkatkan kinerja, Bumi Aksara Jakarta.</w:t>
            </w:r>
          </w:p>
          <w:p w:rsidR="001B47D8" w:rsidRPr="00BC72E7" w:rsidRDefault="001B47D8" w:rsidP="001B47D8">
            <w:pPr>
              <w:spacing w:after="0" w:line="240" w:lineRule="auto"/>
              <w:ind w:left="288" w:hanging="27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 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M.T.Efendi Harainja, 2002, Manajemen 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Sumberdaya manusia, Grasisndo, Jakarta.</w:t>
            </w:r>
          </w:p>
          <w:p w:rsidR="001B47D8" w:rsidRPr="00BC72E7" w:rsidRDefault="001B47D8" w:rsidP="001B47D8">
            <w:pPr>
              <w:pStyle w:val="ListParagraph"/>
              <w:numPr>
                <w:ilvl w:val="0"/>
                <w:numId w:val="7"/>
              </w:numPr>
              <w:tabs>
                <w:tab w:val="left" w:pos="18"/>
              </w:tabs>
              <w:spacing w:after="0" w:line="240" w:lineRule="auto"/>
              <w:ind w:left="288" w:hanging="10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 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R.I. Mathis &amp; JH. Jackson, 2002, Manajemen Sumberdaya manusia, buku 1 &amp; 2, Salemba Empat, Jakarta. </w:t>
            </w:r>
          </w:p>
          <w:p w:rsidR="001B47D8" w:rsidRPr="00BC72E7" w:rsidRDefault="001B47D8" w:rsidP="001B47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35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Rosmala Dewi , Indra Muda, 2017, Manajemen Sumberdaya Manusia, Media Persada, Medan.</w:t>
            </w:r>
          </w:p>
          <w:p w:rsidR="009A1F64" w:rsidRPr="00BC72E7" w:rsidRDefault="009A1F64" w:rsidP="00E8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64" w:rsidRPr="00BC72E7" w:rsidTr="001F5104">
        <w:tc>
          <w:tcPr>
            <w:tcW w:w="1384" w:type="dxa"/>
            <w:shd w:val="clear" w:color="auto" w:fill="auto"/>
          </w:tcPr>
          <w:p w:rsidR="00A2686D" w:rsidRPr="00BC72E7" w:rsidRDefault="00866151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VII</w:t>
            </w:r>
          </w:p>
          <w:p w:rsidR="009A1F64" w:rsidRPr="00BC72E7" w:rsidRDefault="00866151" w:rsidP="0058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18 Okt. </w:t>
            </w:r>
            <w:r w:rsidR="002D22DE" w:rsidRPr="00BC72E7">
              <w:rPr>
                <w:rFonts w:ascii="Times New Roman" w:hAnsi="Times New Roman"/>
                <w:sz w:val="24"/>
                <w:szCs w:val="24"/>
                <w:lang w:val="id-ID"/>
              </w:rPr>
              <w:t>2018</w:t>
            </w:r>
          </w:p>
          <w:p w:rsidR="000B29D0" w:rsidRPr="00BC72E7" w:rsidRDefault="00587EE7" w:rsidP="0058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</w:p>
        </w:tc>
        <w:tc>
          <w:tcPr>
            <w:tcW w:w="5982" w:type="dxa"/>
            <w:shd w:val="clear" w:color="auto" w:fill="auto"/>
          </w:tcPr>
          <w:p w:rsidR="00EA3C87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Rekrutmen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EA3C87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rekrutmen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C87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Alasan-alasan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perekrutan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F64" w:rsidRPr="00BC72E7" w:rsidRDefault="00EA3C87" w:rsidP="00EA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Hambatan-hambatan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perekrutan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62262" w:rsidRPr="00462262" w:rsidRDefault="00462262" w:rsidP="0046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262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Lijan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Poltak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Sinambela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yang solid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Aksara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Jakarta.</w:t>
            </w:r>
          </w:p>
          <w:p w:rsidR="00462262" w:rsidRDefault="00462262" w:rsidP="0046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62262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M.T.Efendi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Harainja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2002,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Sumberda</w:t>
            </w:r>
            <w:r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Grasisndo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Jakarta.</w:t>
            </w:r>
          </w:p>
          <w:p w:rsidR="00462262" w:rsidRPr="00462262" w:rsidRDefault="00462262" w:rsidP="0046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262">
              <w:rPr>
                <w:rFonts w:ascii="Times New Roman" w:hAnsi="Times New Roman"/>
                <w:sz w:val="24"/>
                <w:szCs w:val="24"/>
              </w:rPr>
              <w:t xml:space="preserve">3.  R.I. Mathis &amp; JH. Jackson, 2002,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1 &amp; 2,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Salemba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Jakarta. </w:t>
            </w:r>
          </w:p>
          <w:p w:rsidR="009A1F64" w:rsidRPr="00BC72E7" w:rsidRDefault="00462262" w:rsidP="0046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2262">
              <w:rPr>
                <w:rFonts w:ascii="Times New Roman" w:hAnsi="Times New Roman"/>
                <w:sz w:val="24"/>
                <w:szCs w:val="24"/>
              </w:rPr>
              <w:t xml:space="preserve">Rosmala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Indra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Muda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2017,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Media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Persada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>, Medan</w:t>
            </w:r>
          </w:p>
        </w:tc>
      </w:tr>
      <w:tr w:rsidR="00587EE7" w:rsidRPr="00BC72E7" w:rsidTr="001F5104">
        <w:tc>
          <w:tcPr>
            <w:tcW w:w="1384" w:type="dxa"/>
            <w:shd w:val="clear" w:color="auto" w:fill="auto"/>
          </w:tcPr>
          <w:p w:rsidR="00587EE7" w:rsidRPr="00BC72E7" w:rsidRDefault="00866151" w:rsidP="0058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VIII</w:t>
            </w:r>
          </w:p>
          <w:p w:rsidR="00587EE7" w:rsidRPr="00BC72E7" w:rsidRDefault="00866151" w:rsidP="00462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25 Okt. 2018</w:t>
            </w:r>
          </w:p>
        </w:tc>
        <w:tc>
          <w:tcPr>
            <w:tcW w:w="5982" w:type="dxa"/>
            <w:shd w:val="clear" w:color="auto" w:fill="auto"/>
          </w:tcPr>
          <w:p w:rsidR="00311397" w:rsidRPr="00BC72E7" w:rsidRDefault="00311397" w:rsidP="0060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87EE7" w:rsidRPr="00BC72E7" w:rsidRDefault="00866151" w:rsidP="0060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Evaluasi Tengah Semester</w:t>
            </w:r>
          </w:p>
        </w:tc>
        <w:tc>
          <w:tcPr>
            <w:tcW w:w="2523" w:type="dxa"/>
            <w:shd w:val="clear" w:color="auto" w:fill="auto"/>
          </w:tcPr>
          <w:p w:rsidR="00587EE7" w:rsidRPr="00BC72E7" w:rsidRDefault="00587EE7" w:rsidP="0060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35204" w:rsidRPr="00BC72E7" w:rsidTr="001F5104">
        <w:tc>
          <w:tcPr>
            <w:tcW w:w="1384" w:type="dxa"/>
            <w:shd w:val="clear" w:color="auto" w:fill="auto"/>
          </w:tcPr>
          <w:p w:rsidR="00535204" w:rsidRPr="00BC72E7" w:rsidRDefault="00535204" w:rsidP="0058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</w:t>
            </w:r>
            <w:r w:rsidR="00866151" w:rsidRPr="00BC72E7">
              <w:rPr>
                <w:rFonts w:ascii="Times New Roman" w:hAnsi="Times New Roman"/>
                <w:sz w:val="24"/>
                <w:szCs w:val="24"/>
                <w:lang w:val="id-ID"/>
              </w:rPr>
              <w:t>IX &amp; X</w:t>
            </w:r>
          </w:p>
          <w:p w:rsidR="00866151" w:rsidRPr="00BC72E7" w:rsidRDefault="00866151" w:rsidP="0058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1 &amp; 8 Nov. 2018</w:t>
            </w:r>
          </w:p>
          <w:p w:rsidR="00535204" w:rsidRPr="00BC72E7" w:rsidRDefault="00535204" w:rsidP="0053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982" w:type="dxa"/>
            <w:shd w:val="clear" w:color="auto" w:fill="auto"/>
          </w:tcPr>
          <w:p w:rsidR="00311397" w:rsidRPr="00311397" w:rsidRDefault="00311397" w:rsidP="003113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1139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Seleksi :</w:t>
            </w:r>
          </w:p>
          <w:p w:rsidR="00311397" w:rsidRPr="00311397" w:rsidRDefault="00311397" w:rsidP="003113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11397">
              <w:rPr>
                <w:rFonts w:ascii="Times New Roman" w:hAnsi="Times New Roman"/>
                <w:sz w:val="24"/>
                <w:szCs w:val="24"/>
                <w:lang w:val="id-ID"/>
              </w:rPr>
              <w:t>Pengertian, fungsi  dan syarat-syarat seleksi.</w:t>
            </w:r>
          </w:p>
          <w:p w:rsidR="00311397" w:rsidRPr="00311397" w:rsidRDefault="00311397" w:rsidP="00311397">
            <w:pPr>
              <w:tabs>
                <w:tab w:val="left" w:pos="17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11397">
              <w:rPr>
                <w:rFonts w:ascii="Times New Roman" w:hAnsi="Times New Roman"/>
                <w:sz w:val="24"/>
                <w:szCs w:val="24"/>
                <w:lang w:val="id-ID"/>
              </w:rPr>
              <w:t>Proses seleksi</w:t>
            </w:r>
            <w:r w:rsidRPr="00311397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  <w:p w:rsidR="00311397" w:rsidRPr="00BC72E7" w:rsidRDefault="00311397" w:rsidP="003113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1139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Langkah-langkah proses seleksi</w:t>
            </w: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62262" w:rsidRPr="00462262" w:rsidRDefault="00462262" w:rsidP="0046226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 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Lijan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Poltak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Sinambela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lastRenderedPageBreak/>
              <w:t>Sumberdaya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yang solid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Aksara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Jakarta.</w:t>
            </w:r>
          </w:p>
          <w:p w:rsidR="00462262" w:rsidRPr="00462262" w:rsidRDefault="00462262" w:rsidP="0046226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262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M.T.Efendi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Harainja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2002,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Grasisndo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>, Jakarta.</w:t>
            </w:r>
          </w:p>
          <w:p w:rsidR="00462262" w:rsidRPr="00462262" w:rsidRDefault="00462262" w:rsidP="0046226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262">
              <w:rPr>
                <w:rFonts w:ascii="Times New Roman" w:hAnsi="Times New Roman"/>
                <w:sz w:val="24"/>
                <w:szCs w:val="24"/>
              </w:rPr>
              <w:t>3.</w:t>
            </w:r>
            <w:r w:rsidRPr="00462262">
              <w:rPr>
                <w:rFonts w:ascii="Times New Roman" w:hAnsi="Times New Roman"/>
                <w:sz w:val="24"/>
                <w:szCs w:val="24"/>
              </w:rPr>
              <w:tab/>
              <w:t xml:space="preserve">3.  R.I. Mathis &amp; JH. Jackson, 2002,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1 &amp; 2,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Salemba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Jakarta. </w:t>
            </w:r>
          </w:p>
          <w:p w:rsidR="00535204" w:rsidRPr="00BC72E7" w:rsidRDefault="00462262" w:rsidP="0046226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262">
              <w:rPr>
                <w:rFonts w:ascii="Times New Roman" w:hAnsi="Times New Roman"/>
                <w:sz w:val="24"/>
                <w:szCs w:val="24"/>
              </w:rPr>
              <w:t>4.</w:t>
            </w:r>
            <w:r w:rsidRPr="0046226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Rosmala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Indra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Muda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2017,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 xml:space="preserve">, Media </w:t>
            </w:r>
            <w:proofErr w:type="spellStart"/>
            <w:r w:rsidRPr="00462262">
              <w:rPr>
                <w:rFonts w:ascii="Times New Roman" w:hAnsi="Times New Roman"/>
                <w:sz w:val="24"/>
                <w:szCs w:val="24"/>
              </w:rPr>
              <w:t>Persada</w:t>
            </w:r>
            <w:proofErr w:type="spellEnd"/>
            <w:r w:rsidRPr="00462262">
              <w:rPr>
                <w:rFonts w:ascii="Times New Roman" w:hAnsi="Times New Roman"/>
                <w:sz w:val="24"/>
                <w:szCs w:val="24"/>
              </w:rPr>
              <w:t>, Medan</w:t>
            </w:r>
          </w:p>
        </w:tc>
      </w:tr>
      <w:tr w:rsidR="00535204" w:rsidRPr="00BC72E7" w:rsidTr="001F5104">
        <w:tc>
          <w:tcPr>
            <w:tcW w:w="1384" w:type="dxa"/>
            <w:shd w:val="clear" w:color="auto" w:fill="auto"/>
          </w:tcPr>
          <w:p w:rsidR="00535204" w:rsidRPr="00BC72E7" w:rsidRDefault="00866151" w:rsidP="0053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XI &amp; XII</w:t>
            </w:r>
          </w:p>
          <w:p w:rsidR="00866151" w:rsidRPr="00BC72E7" w:rsidRDefault="00866151" w:rsidP="0053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15 &amp; 22 Nov. 2018</w:t>
            </w:r>
          </w:p>
        </w:tc>
        <w:tc>
          <w:tcPr>
            <w:tcW w:w="5982" w:type="dxa"/>
            <w:shd w:val="clear" w:color="auto" w:fill="auto"/>
          </w:tcPr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Pengertian pelatihan  dan pengembangan SDM .</w:t>
            </w:r>
          </w:p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Tujuan pelatihan dan pengembangan SDM.</w:t>
            </w:r>
          </w:p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Langkah-langkah pelaksanaan pelatihan dan pengembangan</w:t>
            </w:r>
          </w:p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Teknik pelatihan.</w:t>
            </w:r>
          </w:p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Evaluasi pelatihan dan pengembangan. Pengertian penilaian kinerja,</w:t>
            </w:r>
          </w:p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Manfaat penilaian kinerja.</w:t>
            </w:r>
          </w:p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Elemen dan proses penilaian kinerja.</w:t>
            </w:r>
          </w:p>
          <w:p w:rsidR="00311397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Hambatan dan penilaian kinerja.</w:t>
            </w:r>
          </w:p>
          <w:p w:rsidR="00535204" w:rsidRPr="00BC72E7" w:rsidRDefault="00311397" w:rsidP="0031139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Metode penilaian kinerja</w:t>
            </w:r>
          </w:p>
        </w:tc>
        <w:tc>
          <w:tcPr>
            <w:tcW w:w="2523" w:type="dxa"/>
            <w:shd w:val="clear" w:color="auto" w:fill="auto"/>
          </w:tcPr>
          <w:p w:rsidR="00F8193F" w:rsidRPr="00F8193F" w:rsidRDefault="00F8193F" w:rsidP="00F8193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Lijan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Poltak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Sinambela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yang solid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Aksara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Jakarta.</w:t>
            </w:r>
          </w:p>
          <w:p w:rsidR="00F8193F" w:rsidRPr="00F8193F" w:rsidRDefault="00F8193F" w:rsidP="00F8193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M.T.Efendi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Harainja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2002,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Grasisndo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>, Jakarta.</w:t>
            </w:r>
          </w:p>
          <w:p w:rsidR="00F8193F" w:rsidRPr="00F8193F" w:rsidRDefault="00F8193F" w:rsidP="00F8193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8193F">
              <w:rPr>
                <w:rFonts w:ascii="Times New Roman" w:hAnsi="Times New Roman"/>
                <w:sz w:val="24"/>
                <w:szCs w:val="24"/>
              </w:rPr>
              <w:t xml:space="preserve">R.I. Mathis &amp; JH. Jackson, 2002,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1 &amp; 2,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Salemba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Jakarta. </w:t>
            </w:r>
          </w:p>
          <w:p w:rsidR="00535204" w:rsidRPr="00BC72E7" w:rsidRDefault="00F8193F" w:rsidP="00F8193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Rosmala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Indra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Muda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2017,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Media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Persada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>, Medan</w:t>
            </w:r>
          </w:p>
        </w:tc>
      </w:tr>
      <w:tr w:rsidR="00535204" w:rsidRPr="00BC72E7" w:rsidTr="001F5104">
        <w:tc>
          <w:tcPr>
            <w:tcW w:w="1384" w:type="dxa"/>
            <w:shd w:val="clear" w:color="auto" w:fill="auto"/>
          </w:tcPr>
          <w:p w:rsidR="00535204" w:rsidRPr="00BC72E7" w:rsidRDefault="00866151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XIII  </w:t>
            </w:r>
          </w:p>
          <w:p w:rsidR="00866151" w:rsidRPr="00BC72E7" w:rsidRDefault="00866151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29 Nov. 2018</w:t>
            </w:r>
          </w:p>
        </w:tc>
        <w:tc>
          <w:tcPr>
            <w:tcW w:w="5982" w:type="dxa"/>
            <w:shd w:val="clear" w:color="auto" w:fill="auto"/>
          </w:tcPr>
          <w:p w:rsidR="00606D13" w:rsidRPr="00BC72E7" w:rsidRDefault="00606D13" w:rsidP="00606D13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konpensasi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13" w:rsidRPr="00BC72E7" w:rsidRDefault="00606D13" w:rsidP="00606D13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konpensasi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13" w:rsidRPr="00BC72E7" w:rsidRDefault="00606D13" w:rsidP="00606D13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konpensasi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204" w:rsidRPr="00BC72E7" w:rsidRDefault="00606D13" w:rsidP="00606D13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lastRenderedPageBreak/>
              <w:t>Tantan</w:t>
            </w:r>
            <w:r w:rsidRPr="00BC72E7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konpensasi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F8193F" w:rsidRPr="00F8193F" w:rsidRDefault="00F8193F" w:rsidP="00F8193F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Lijan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Poltak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Sinambela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lastRenderedPageBreak/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yang solid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Aksara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Jakarta.</w:t>
            </w:r>
          </w:p>
          <w:p w:rsidR="00F8193F" w:rsidRPr="00F8193F" w:rsidRDefault="00F8193F" w:rsidP="00F8193F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9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M.T.Efendi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Harainja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2002,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Grasisndo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>, Jakarta.</w:t>
            </w:r>
          </w:p>
          <w:p w:rsidR="00F8193F" w:rsidRPr="00F8193F" w:rsidRDefault="00F8193F" w:rsidP="00F8193F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93F">
              <w:rPr>
                <w:rFonts w:ascii="Times New Roman" w:hAnsi="Times New Roman"/>
                <w:sz w:val="24"/>
                <w:szCs w:val="24"/>
              </w:rPr>
              <w:t xml:space="preserve">3. R.I. Mathis &amp; JH. Jackson, 2002,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1 &amp; 2,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Salemba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Jakarta. </w:t>
            </w:r>
          </w:p>
          <w:p w:rsidR="00535204" w:rsidRPr="00BC72E7" w:rsidRDefault="00F8193F" w:rsidP="00F8193F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93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Rosmala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Indra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Muda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2017,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 xml:space="preserve">, Media </w:t>
            </w:r>
            <w:proofErr w:type="spellStart"/>
            <w:r w:rsidRPr="00F8193F">
              <w:rPr>
                <w:rFonts w:ascii="Times New Roman" w:hAnsi="Times New Roman"/>
                <w:sz w:val="24"/>
                <w:szCs w:val="24"/>
              </w:rPr>
              <w:t>Persada</w:t>
            </w:r>
            <w:proofErr w:type="spellEnd"/>
            <w:r w:rsidRPr="00F8193F">
              <w:rPr>
                <w:rFonts w:ascii="Times New Roman" w:hAnsi="Times New Roman"/>
                <w:sz w:val="24"/>
                <w:szCs w:val="24"/>
              </w:rPr>
              <w:t>, Medan</w:t>
            </w:r>
          </w:p>
        </w:tc>
      </w:tr>
      <w:tr w:rsidR="00535204" w:rsidRPr="00BC72E7" w:rsidTr="001F5104">
        <w:tc>
          <w:tcPr>
            <w:tcW w:w="1384" w:type="dxa"/>
            <w:shd w:val="clear" w:color="auto" w:fill="auto"/>
          </w:tcPr>
          <w:p w:rsidR="00535204" w:rsidRPr="00BC72E7" w:rsidRDefault="00866151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XIV &amp; XV</w:t>
            </w:r>
          </w:p>
          <w:p w:rsidR="00866151" w:rsidRPr="00BC72E7" w:rsidRDefault="00866151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6 &amp; 13 Des. 2018</w:t>
            </w:r>
          </w:p>
        </w:tc>
        <w:tc>
          <w:tcPr>
            <w:tcW w:w="5982" w:type="dxa"/>
            <w:shd w:val="clear" w:color="auto" w:fill="auto"/>
          </w:tcPr>
          <w:p w:rsidR="00606D13" w:rsidRPr="00BC72E7" w:rsidRDefault="00606D13" w:rsidP="00606D13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Faktor-faktor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penyebab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terjadinya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PHK.</w:t>
            </w:r>
          </w:p>
          <w:p w:rsidR="00606D13" w:rsidRPr="00BC72E7" w:rsidRDefault="00606D13" w:rsidP="00606D13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Jenis-jenis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PHK</w:t>
            </w:r>
          </w:p>
          <w:p w:rsidR="00535204" w:rsidRPr="00BC72E7" w:rsidRDefault="00606D13" w:rsidP="00606D13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2E7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BC72E7">
              <w:rPr>
                <w:rFonts w:ascii="Times New Roman" w:hAnsi="Times New Roman"/>
                <w:sz w:val="24"/>
                <w:szCs w:val="24"/>
              </w:rPr>
              <w:t xml:space="preserve"> PHK.</w:t>
            </w:r>
          </w:p>
        </w:tc>
        <w:tc>
          <w:tcPr>
            <w:tcW w:w="2523" w:type="dxa"/>
            <w:shd w:val="clear" w:color="auto" w:fill="auto"/>
          </w:tcPr>
          <w:p w:rsidR="002D5A87" w:rsidRPr="002D5A87" w:rsidRDefault="002D5A87" w:rsidP="002D5A8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Lijan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Poltak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Sinambela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2016,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yang solid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Bumi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Aksara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Jakarta.</w:t>
            </w:r>
          </w:p>
          <w:p w:rsidR="002D5A87" w:rsidRPr="002D5A87" w:rsidRDefault="002D5A87" w:rsidP="002D5A8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M.T.Efendi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Harainja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2002,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Grasisndo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>, Jakarta.</w:t>
            </w:r>
          </w:p>
          <w:p w:rsidR="002D5A87" w:rsidRPr="002D5A87" w:rsidRDefault="002D5A87" w:rsidP="002D5A8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D5A87">
              <w:rPr>
                <w:rFonts w:ascii="Times New Roman" w:hAnsi="Times New Roman"/>
                <w:sz w:val="24"/>
                <w:szCs w:val="24"/>
              </w:rPr>
              <w:t>R.T</w:t>
            </w:r>
            <w:proofErr w:type="gram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Syafri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Mangkupradja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2004,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strate</w:t>
            </w:r>
            <w:r>
              <w:rPr>
                <w:rFonts w:ascii="Times New Roman" w:hAnsi="Times New Roman"/>
                <w:sz w:val="24"/>
                <w:szCs w:val="24"/>
              </w:rPr>
              <w:t>gik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Indonesia, Jakarta.</w:t>
            </w:r>
            <w:r w:rsidRPr="002D5A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5A87" w:rsidRPr="002D5A87" w:rsidRDefault="002D5A87" w:rsidP="002D5A8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</w:t>
            </w:r>
            <w:r w:rsidRPr="002D5A87">
              <w:rPr>
                <w:rFonts w:ascii="Times New Roman" w:hAnsi="Times New Roman"/>
                <w:sz w:val="24"/>
                <w:szCs w:val="24"/>
              </w:rPr>
              <w:t xml:space="preserve">Faustino Cardoso Gomes, 2002 Human resources Management, 2003,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Penerbit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Andi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Yokyakarta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A87" w:rsidRPr="002D5A87" w:rsidRDefault="002D5A87" w:rsidP="002D5A8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D5A87">
              <w:rPr>
                <w:rFonts w:ascii="Times New Roman" w:hAnsi="Times New Roman"/>
                <w:sz w:val="24"/>
                <w:szCs w:val="24"/>
              </w:rPr>
              <w:t xml:space="preserve">R.I. Mathis &amp; JH. Jackson, 2002,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lastRenderedPageBreak/>
              <w:t>buku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1 &amp; 2,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Salemba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Jakarta. </w:t>
            </w:r>
          </w:p>
          <w:p w:rsidR="00535204" w:rsidRPr="00BC72E7" w:rsidRDefault="002D5A87" w:rsidP="002D5A87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6.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Rosmala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A87">
              <w:rPr>
                <w:rFonts w:ascii="Times New Roman" w:hAnsi="Times New Roman"/>
                <w:sz w:val="24"/>
                <w:szCs w:val="24"/>
              </w:rPr>
              <w:t>Dewi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Indra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Muda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2017,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 xml:space="preserve">, Media </w:t>
            </w:r>
            <w:proofErr w:type="spellStart"/>
            <w:r w:rsidRPr="002D5A87">
              <w:rPr>
                <w:rFonts w:ascii="Times New Roman" w:hAnsi="Times New Roman"/>
                <w:sz w:val="24"/>
                <w:szCs w:val="24"/>
              </w:rPr>
              <w:t>Persada</w:t>
            </w:r>
            <w:proofErr w:type="spellEnd"/>
            <w:r w:rsidRPr="002D5A87">
              <w:rPr>
                <w:rFonts w:ascii="Times New Roman" w:hAnsi="Times New Roman"/>
                <w:sz w:val="24"/>
                <w:szCs w:val="24"/>
              </w:rPr>
              <w:t>, Medan.</w:t>
            </w:r>
          </w:p>
        </w:tc>
      </w:tr>
      <w:tr w:rsidR="00535204" w:rsidRPr="00BC72E7" w:rsidTr="001F5104">
        <w:trPr>
          <w:trHeight w:val="313"/>
        </w:trPr>
        <w:tc>
          <w:tcPr>
            <w:tcW w:w="1384" w:type="dxa"/>
            <w:shd w:val="clear" w:color="auto" w:fill="auto"/>
          </w:tcPr>
          <w:p w:rsidR="00535204" w:rsidRPr="00BC72E7" w:rsidRDefault="00001C69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XVI</w:t>
            </w:r>
          </w:p>
          <w:p w:rsidR="00001C69" w:rsidRPr="00BC72E7" w:rsidRDefault="00001C69" w:rsidP="00035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20 Des. 2018</w:t>
            </w:r>
          </w:p>
        </w:tc>
        <w:tc>
          <w:tcPr>
            <w:tcW w:w="5982" w:type="dxa"/>
            <w:shd w:val="clear" w:color="auto" w:fill="auto"/>
          </w:tcPr>
          <w:p w:rsidR="00606D13" w:rsidRPr="00BC72E7" w:rsidRDefault="00606D13" w:rsidP="009D29D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35204" w:rsidRPr="00BC72E7" w:rsidRDefault="00606D13" w:rsidP="009D29D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C72E7">
              <w:rPr>
                <w:rFonts w:ascii="Times New Roman" w:hAnsi="Times New Roman"/>
                <w:sz w:val="24"/>
                <w:szCs w:val="24"/>
                <w:lang w:val="id-ID"/>
              </w:rPr>
              <w:t>Evaluasi Akhir Semester</w:t>
            </w:r>
          </w:p>
        </w:tc>
        <w:tc>
          <w:tcPr>
            <w:tcW w:w="2523" w:type="dxa"/>
            <w:shd w:val="clear" w:color="auto" w:fill="auto"/>
          </w:tcPr>
          <w:p w:rsidR="00535204" w:rsidRPr="00BC72E7" w:rsidRDefault="00535204" w:rsidP="00EC0CD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AE7" w:rsidRPr="00BC72E7" w:rsidRDefault="00727A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7AE7" w:rsidRPr="00BC72E7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B1C"/>
    <w:multiLevelType w:val="hybridMultilevel"/>
    <w:tmpl w:val="95F44BF6"/>
    <w:lvl w:ilvl="0" w:tplc="DD661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515D8A"/>
    <w:multiLevelType w:val="hybridMultilevel"/>
    <w:tmpl w:val="57828FA6"/>
    <w:lvl w:ilvl="0" w:tplc="747659B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614D0"/>
    <w:multiLevelType w:val="hybridMultilevel"/>
    <w:tmpl w:val="AA7015EA"/>
    <w:lvl w:ilvl="0" w:tplc="1F44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5"/>
    <w:rsid w:val="00001C69"/>
    <w:rsid w:val="00035E8E"/>
    <w:rsid w:val="00046F17"/>
    <w:rsid w:val="00076CDA"/>
    <w:rsid w:val="00077772"/>
    <w:rsid w:val="000B29D0"/>
    <w:rsid w:val="000B50DA"/>
    <w:rsid w:val="001A01CA"/>
    <w:rsid w:val="001B47D8"/>
    <w:rsid w:val="001F1FB0"/>
    <w:rsid w:val="001F5104"/>
    <w:rsid w:val="002340A9"/>
    <w:rsid w:val="002D22DE"/>
    <w:rsid w:val="002D5A87"/>
    <w:rsid w:val="00311397"/>
    <w:rsid w:val="00361BE1"/>
    <w:rsid w:val="00462262"/>
    <w:rsid w:val="00466A9A"/>
    <w:rsid w:val="004C7D94"/>
    <w:rsid w:val="00535204"/>
    <w:rsid w:val="0053682C"/>
    <w:rsid w:val="00587EE7"/>
    <w:rsid w:val="005D2205"/>
    <w:rsid w:val="00606D13"/>
    <w:rsid w:val="006076AB"/>
    <w:rsid w:val="006B37CA"/>
    <w:rsid w:val="00727AE7"/>
    <w:rsid w:val="007E574D"/>
    <w:rsid w:val="00866151"/>
    <w:rsid w:val="00876328"/>
    <w:rsid w:val="008817A2"/>
    <w:rsid w:val="00894B3A"/>
    <w:rsid w:val="008E5DDB"/>
    <w:rsid w:val="00924774"/>
    <w:rsid w:val="00957F8B"/>
    <w:rsid w:val="009A1F64"/>
    <w:rsid w:val="009A3598"/>
    <w:rsid w:val="009C5513"/>
    <w:rsid w:val="009F0FD5"/>
    <w:rsid w:val="00A01EFA"/>
    <w:rsid w:val="00A178E5"/>
    <w:rsid w:val="00A2686D"/>
    <w:rsid w:val="00A35166"/>
    <w:rsid w:val="00AC4582"/>
    <w:rsid w:val="00AE0E3F"/>
    <w:rsid w:val="00AF3C50"/>
    <w:rsid w:val="00B30D73"/>
    <w:rsid w:val="00BC72E7"/>
    <w:rsid w:val="00CB0DC7"/>
    <w:rsid w:val="00CC4F7E"/>
    <w:rsid w:val="00DE3D0C"/>
    <w:rsid w:val="00DF4A0A"/>
    <w:rsid w:val="00E81EB0"/>
    <w:rsid w:val="00EA3C87"/>
    <w:rsid w:val="00EC0CDD"/>
    <w:rsid w:val="00F40F4E"/>
    <w:rsid w:val="00F4391E"/>
    <w:rsid w:val="00F501B6"/>
    <w:rsid w:val="00F643DD"/>
    <w:rsid w:val="00F8193F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192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22</cp:revision>
  <cp:lastPrinted>2018-04-12T13:57:00Z</cp:lastPrinted>
  <dcterms:created xsi:type="dcterms:W3CDTF">2018-02-28T01:12:00Z</dcterms:created>
  <dcterms:modified xsi:type="dcterms:W3CDTF">2018-09-29T15:11:00Z</dcterms:modified>
</cp:coreProperties>
</file>